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ook w:val="00A0"/>
      </w:tblPr>
      <w:tblGrid>
        <w:gridCol w:w="2835"/>
        <w:gridCol w:w="7655"/>
      </w:tblGrid>
      <w:tr w:rsidR="00BF11E7" w:rsidRPr="0066647D" w:rsidTr="0066647D">
        <w:tc>
          <w:tcPr>
            <w:tcW w:w="2835" w:type="dxa"/>
          </w:tcPr>
          <w:p w:rsidR="00BF11E7" w:rsidRPr="0066647D" w:rsidRDefault="00BF11E7" w:rsidP="0066647D">
            <w:pPr>
              <w:spacing w:after="0" w:line="240" w:lineRule="auto"/>
              <w:jc w:val="center"/>
            </w:pPr>
            <w:r w:rsidRPr="0066647D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26pt;height:100.5pt;visibility:visible">
                  <v:imagedata r:id="rId5" o:title=""/>
                </v:shape>
              </w:pict>
            </w:r>
          </w:p>
        </w:tc>
        <w:tc>
          <w:tcPr>
            <w:tcW w:w="7655" w:type="dxa"/>
          </w:tcPr>
          <w:p w:rsidR="00BF11E7" w:rsidRPr="0066647D" w:rsidRDefault="00BF11E7" w:rsidP="006664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647D">
              <w:rPr>
                <w:rFonts w:ascii="Arial" w:hAnsi="Arial" w:cs="Arial"/>
                <w:sz w:val="32"/>
                <w:szCs w:val="32"/>
              </w:rPr>
              <w:t>Bulletin d’adhésion à l’Association autonome des Parents d’Elèves de la Cité Scolaire de l’Iroise</w:t>
            </w:r>
          </w:p>
          <w:p w:rsidR="00BF11E7" w:rsidRPr="0066647D" w:rsidRDefault="00BF11E7" w:rsidP="00666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11E7" w:rsidRPr="0066647D" w:rsidRDefault="00BF11E7" w:rsidP="006664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647D">
              <w:rPr>
                <w:rFonts w:ascii="Arial" w:hAnsi="Arial" w:cs="Arial"/>
                <w:sz w:val="32"/>
                <w:szCs w:val="32"/>
              </w:rPr>
              <w:t>2021-2022</w:t>
            </w:r>
          </w:p>
          <w:p w:rsidR="00BF11E7" w:rsidRPr="0066647D" w:rsidRDefault="00BF11E7" w:rsidP="00666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11E7" w:rsidRPr="0066647D" w:rsidRDefault="00BF11E7" w:rsidP="006664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7D">
              <w:rPr>
                <w:rFonts w:ascii="Arial" w:hAnsi="Arial" w:cs="Arial"/>
                <w:sz w:val="24"/>
                <w:szCs w:val="24"/>
              </w:rPr>
              <w:t>(APECSI, Cité scolaire de l’Iroise, 7 place de Strasbourg, 29200 Brest</w:t>
            </w:r>
          </w:p>
          <w:p w:rsidR="00BF11E7" w:rsidRPr="0066647D" w:rsidRDefault="00BF11E7" w:rsidP="006664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7D">
              <w:rPr>
                <w:rFonts w:ascii="Arial" w:hAnsi="Arial" w:cs="Arial"/>
                <w:sz w:val="24"/>
                <w:szCs w:val="24"/>
              </w:rPr>
              <w:t>ape.iroise@gmail.com)</w:t>
            </w:r>
          </w:p>
          <w:p w:rsidR="00BF11E7" w:rsidRPr="0066647D" w:rsidRDefault="00BF11E7" w:rsidP="0066647D">
            <w:pPr>
              <w:spacing w:after="0" w:line="240" w:lineRule="auto"/>
              <w:jc w:val="center"/>
            </w:pPr>
          </w:p>
        </w:tc>
      </w:tr>
    </w:tbl>
    <w:p w:rsidR="00BF11E7" w:rsidRPr="005C59EE" w:rsidRDefault="00BF11E7" w:rsidP="00F97545">
      <w:pPr>
        <w:pStyle w:val="ListParagraph"/>
        <w:numPr>
          <w:ilvl w:val="0"/>
          <w:numId w:val="1"/>
        </w:numPr>
        <w:spacing w:before="160"/>
        <w:ind w:left="714" w:hanging="357"/>
        <w:rPr>
          <w:rFonts w:ascii="Arial" w:hAnsi="Arial" w:cs="Arial"/>
          <w:sz w:val="24"/>
          <w:szCs w:val="24"/>
          <w:highlight w:val="lightGray"/>
        </w:rPr>
      </w:pPr>
      <w:r w:rsidRPr="005C59EE">
        <w:rPr>
          <w:rFonts w:ascii="Arial" w:hAnsi="Arial" w:cs="Arial"/>
          <w:sz w:val="24"/>
          <w:szCs w:val="24"/>
          <w:highlight w:val="lightGray"/>
        </w:rPr>
        <w:t>Les valeurs et objectifs de l’APECSI :</w:t>
      </w:r>
    </w:p>
    <w:p w:rsidR="00BF11E7" w:rsidRDefault="00BF11E7" w:rsidP="00184995">
      <w:pPr>
        <w:pStyle w:val="NormalWeb"/>
        <w:numPr>
          <w:ilvl w:val="1"/>
          <w:numId w:val="1"/>
        </w:numPr>
        <w:spacing w:after="0"/>
        <w:jc w:val="both"/>
      </w:pPr>
      <w:r>
        <w:rPr>
          <w:rFonts w:ascii="Arial" w:hAnsi="Arial" w:cs="Arial"/>
          <w:b/>
          <w:bCs/>
        </w:rPr>
        <w:t>La défense d’un service public d’éducation</w:t>
      </w:r>
      <w:r>
        <w:rPr>
          <w:rFonts w:ascii="Arial" w:hAnsi="Arial" w:cs="Arial"/>
        </w:rPr>
        <w:t xml:space="preserve"> fondé sur les valeurs de liberté, égalité, fraternité et laïcité.</w:t>
      </w:r>
    </w:p>
    <w:p w:rsidR="00BF11E7" w:rsidRDefault="00BF11E7" w:rsidP="00184995">
      <w:pPr>
        <w:pStyle w:val="NormalWeb"/>
        <w:numPr>
          <w:ilvl w:val="1"/>
          <w:numId w:val="1"/>
        </w:numPr>
        <w:spacing w:after="0"/>
        <w:jc w:val="both"/>
      </w:pPr>
      <w:r>
        <w:rPr>
          <w:rFonts w:ascii="Arial" w:hAnsi="Arial" w:cs="Arial"/>
          <w:b/>
          <w:bCs/>
        </w:rPr>
        <w:t>La défense de la qualité de l’enseignement</w:t>
      </w:r>
      <w:r>
        <w:rPr>
          <w:rFonts w:ascii="Arial" w:hAnsi="Arial" w:cs="Arial"/>
        </w:rPr>
        <w:t xml:space="preserve"> et des conditions de la réussite de tous les élèves.</w:t>
      </w:r>
    </w:p>
    <w:p w:rsidR="00BF11E7" w:rsidRDefault="00BF11E7" w:rsidP="00184995">
      <w:pPr>
        <w:pStyle w:val="NormalWeb"/>
        <w:numPr>
          <w:ilvl w:val="1"/>
          <w:numId w:val="1"/>
        </w:numPr>
        <w:spacing w:after="0"/>
        <w:jc w:val="both"/>
      </w:pPr>
      <w:r>
        <w:rPr>
          <w:rFonts w:ascii="Arial" w:hAnsi="Arial" w:cs="Arial"/>
        </w:rPr>
        <w:t xml:space="preserve">La sensibilisation des parents aux enjeux de la scolarité et </w:t>
      </w:r>
      <w:r>
        <w:rPr>
          <w:rFonts w:ascii="Arial" w:hAnsi="Arial" w:cs="Arial"/>
          <w:b/>
          <w:bCs/>
        </w:rPr>
        <w:t>la lutte contre la ségrégation scolaire</w:t>
      </w:r>
      <w:r>
        <w:rPr>
          <w:rFonts w:ascii="Arial" w:hAnsi="Arial" w:cs="Arial"/>
        </w:rPr>
        <w:t> en favorisant le bien-être scolaire de tous les élèves.</w:t>
      </w:r>
    </w:p>
    <w:p w:rsidR="00BF11E7" w:rsidRDefault="00BF11E7" w:rsidP="00184995">
      <w:pPr>
        <w:pStyle w:val="NormalWeb"/>
        <w:numPr>
          <w:ilvl w:val="1"/>
          <w:numId w:val="1"/>
        </w:numPr>
        <w:spacing w:after="0"/>
        <w:jc w:val="both"/>
      </w:pPr>
      <w:r>
        <w:rPr>
          <w:rFonts w:ascii="Arial" w:hAnsi="Arial" w:cs="Arial"/>
        </w:rPr>
        <w:t xml:space="preserve">Une autre priorité est de contribuer au rapprochement de la famille et de l’école en insistant sur le </w:t>
      </w:r>
      <w:r>
        <w:rPr>
          <w:rFonts w:ascii="Arial" w:hAnsi="Arial" w:cs="Arial"/>
          <w:b/>
          <w:bCs/>
        </w:rPr>
        <w:t>nécessaire dialogue entre les parents et l'institution scolaire</w:t>
      </w:r>
      <w:r>
        <w:rPr>
          <w:rFonts w:ascii="Arial" w:hAnsi="Arial" w:cs="Arial"/>
        </w:rPr>
        <w:t>.</w:t>
      </w:r>
    </w:p>
    <w:p w:rsidR="00BF11E7" w:rsidRPr="005C59EE" w:rsidRDefault="00BF11E7" w:rsidP="00F97545">
      <w:pPr>
        <w:pStyle w:val="ListParagraph"/>
        <w:numPr>
          <w:ilvl w:val="0"/>
          <w:numId w:val="1"/>
        </w:numPr>
        <w:spacing w:before="160"/>
        <w:ind w:left="714" w:hanging="357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Renseignements concernant les parents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5"/>
        <w:gridCol w:w="5260"/>
      </w:tblGrid>
      <w:tr w:rsidR="00BF11E7" w:rsidRPr="0066647D" w:rsidTr="0066647D">
        <w:tc>
          <w:tcPr>
            <w:tcW w:w="5225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Nom – Prénom du parent adhérent 1 :</w:t>
            </w:r>
          </w:p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…………………………………………………………..</w:t>
            </w:r>
          </w:p>
        </w:tc>
        <w:tc>
          <w:tcPr>
            <w:tcW w:w="5260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Nom – Prénom du parent adhérent 2 :</w:t>
            </w:r>
          </w:p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F11E7" w:rsidRPr="0066647D" w:rsidTr="0066647D">
        <w:tc>
          <w:tcPr>
            <w:tcW w:w="5225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Adresse : ………………………………………………</w:t>
            </w:r>
          </w:p>
        </w:tc>
        <w:tc>
          <w:tcPr>
            <w:tcW w:w="5260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Adresse : ……………………………………………....</w:t>
            </w:r>
          </w:p>
        </w:tc>
      </w:tr>
      <w:tr w:rsidR="00BF11E7" w:rsidRPr="0066647D" w:rsidTr="0066647D">
        <w:tc>
          <w:tcPr>
            <w:tcW w:w="5225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Code postal : …………..Ville : ………………………</w:t>
            </w:r>
          </w:p>
        </w:tc>
        <w:tc>
          <w:tcPr>
            <w:tcW w:w="5260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Code postal : …………..Ville : ……………………….</w:t>
            </w:r>
          </w:p>
        </w:tc>
      </w:tr>
      <w:tr w:rsidR="00BF11E7" w:rsidRPr="0066647D" w:rsidTr="0066647D">
        <w:tc>
          <w:tcPr>
            <w:tcW w:w="5225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e-mail : …………………………………………………</w:t>
            </w:r>
          </w:p>
        </w:tc>
        <w:tc>
          <w:tcPr>
            <w:tcW w:w="5260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e-mail : ………………………………………………….</w:t>
            </w:r>
          </w:p>
        </w:tc>
      </w:tr>
      <w:tr w:rsidR="00BF11E7" w:rsidRPr="0066647D" w:rsidTr="0066647D">
        <w:tc>
          <w:tcPr>
            <w:tcW w:w="5225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Tel. : ……………………………………………………</w:t>
            </w:r>
          </w:p>
        </w:tc>
        <w:tc>
          <w:tcPr>
            <w:tcW w:w="5260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</w:rPr>
            </w:pPr>
            <w:r w:rsidRPr="0066647D">
              <w:rPr>
                <w:rFonts w:ascii="Arial" w:hAnsi="Arial" w:cs="Arial"/>
              </w:rPr>
              <w:t>Tel. : …………………………………………………….</w:t>
            </w:r>
          </w:p>
        </w:tc>
      </w:tr>
    </w:tbl>
    <w:p w:rsidR="00BF11E7" w:rsidRPr="005C59EE" w:rsidRDefault="00BF11E7" w:rsidP="00F97545">
      <w:pPr>
        <w:pStyle w:val="ListParagraph"/>
        <w:numPr>
          <w:ilvl w:val="0"/>
          <w:numId w:val="1"/>
        </w:numPr>
        <w:spacing w:before="160"/>
        <w:ind w:left="714" w:hanging="357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Renseignements concernant les enfants</w:t>
      </w:r>
      <w:r w:rsidRPr="005C59EE">
        <w:rPr>
          <w:rFonts w:ascii="Arial" w:hAnsi="Arial" w:cs="Arial"/>
          <w:sz w:val="24"/>
          <w:szCs w:val="24"/>
          <w:highlight w:val="lightGray"/>
        </w:rPr>
        <w:t>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3021"/>
        <w:gridCol w:w="3216"/>
      </w:tblGrid>
      <w:tr w:rsidR="00BF11E7" w:rsidRPr="0066647D" w:rsidTr="0066647D">
        <w:tc>
          <w:tcPr>
            <w:tcW w:w="4248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647D">
              <w:rPr>
                <w:rFonts w:ascii="Arial" w:hAnsi="Arial" w:cs="Arial"/>
                <w:sz w:val="24"/>
                <w:szCs w:val="24"/>
              </w:rPr>
              <w:t>Nom - Prénom</w:t>
            </w:r>
          </w:p>
        </w:tc>
        <w:tc>
          <w:tcPr>
            <w:tcW w:w="3021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647D">
              <w:rPr>
                <w:rFonts w:ascii="Arial" w:hAnsi="Arial" w:cs="Arial"/>
                <w:sz w:val="24"/>
                <w:szCs w:val="24"/>
              </w:rPr>
              <w:t>Date de naissance</w:t>
            </w:r>
          </w:p>
        </w:tc>
        <w:tc>
          <w:tcPr>
            <w:tcW w:w="3216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647D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</w:tr>
      <w:tr w:rsidR="00BF11E7" w:rsidRPr="0066647D" w:rsidTr="0066647D">
        <w:tc>
          <w:tcPr>
            <w:tcW w:w="4248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E7" w:rsidRPr="0066647D" w:rsidTr="0066647D">
        <w:tc>
          <w:tcPr>
            <w:tcW w:w="4248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E7" w:rsidRPr="0066647D" w:rsidTr="0066647D">
        <w:tc>
          <w:tcPr>
            <w:tcW w:w="4248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E7" w:rsidRPr="0066647D" w:rsidTr="0066647D">
        <w:tc>
          <w:tcPr>
            <w:tcW w:w="4248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E7" w:rsidRDefault="00BF11E7" w:rsidP="00F97545">
      <w:pPr>
        <w:pStyle w:val="ListParagraph"/>
        <w:numPr>
          <w:ilvl w:val="0"/>
          <w:numId w:val="1"/>
        </w:numPr>
        <w:spacing w:before="160"/>
        <w:ind w:left="714" w:hanging="357"/>
        <w:contextualSpacing w:val="0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Candidature(s)</w:t>
      </w:r>
      <w:r w:rsidRPr="005C59EE">
        <w:rPr>
          <w:rFonts w:ascii="Arial" w:hAnsi="Arial" w:cs="Arial"/>
          <w:sz w:val="24"/>
          <w:szCs w:val="24"/>
          <w:highlight w:val="lightGray"/>
        </w:rPr>
        <w:t> </w:t>
      </w:r>
      <w:r>
        <w:rPr>
          <w:rFonts w:ascii="Arial" w:hAnsi="Arial" w:cs="Arial"/>
          <w:sz w:val="24"/>
          <w:szCs w:val="24"/>
          <w:highlight w:val="lightGray"/>
        </w:rPr>
        <w:t xml:space="preserve">du parent 1 et/ou 2 (à préciser) en cochant la case correspondante </w:t>
      </w:r>
      <w:r w:rsidRPr="005C59EE">
        <w:rPr>
          <w:rFonts w:ascii="Arial" w:hAnsi="Arial" w:cs="Arial"/>
          <w:sz w:val="24"/>
          <w:szCs w:val="24"/>
          <w:highlight w:val="lightGray"/>
        </w:rPr>
        <w:t>:</w:t>
      </w:r>
      <w:r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:rsidR="00BF11E7" w:rsidRDefault="00BF11E7" w:rsidP="00184995">
      <w:pPr>
        <w:pStyle w:val="ListParagraph"/>
        <w:numPr>
          <w:ilvl w:val="0"/>
          <w:numId w:val="3"/>
        </w:numPr>
        <w:spacing w:before="16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parent …… est</w:t>
      </w:r>
      <w:r w:rsidRPr="00F97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 au</w:t>
      </w:r>
      <w:r w:rsidRPr="00F97545">
        <w:rPr>
          <w:rFonts w:ascii="Arial" w:hAnsi="Arial" w:cs="Arial"/>
          <w:sz w:val="24"/>
          <w:szCs w:val="24"/>
        </w:rPr>
        <w:t xml:space="preserve"> conseil d’administration de l’association</w:t>
      </w:r>
    </w:p>
    <w:p w:rsidR="00BF11E7" w:rsidRDefault="00BF11E7" w:rsidP="00184995">
      <w:pPr>
        <w:pStyle w:val="ListParagraph"/>
        <w:numPr>
          <w:ilvl w:val="0"/>
          <w:numId w:val="3"/>
        </w:numPr>
        <w:spacing w:before="16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parent …… est</w:t>
      </w:r>
      <w:r w:rsidRPr="00F97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candidat au conseil d’administration du collège </w:t>
      </w:r>
    </w:p>
    <w:p w:rsidR="00BF11E7" w:rsidRDefault="00BF11E7" w:rsidP="00184995">
      <w:pPr>
        <w:pStyle w:val="ListParagraph"/>
        <w:numPr>
          <w:ilvl w:val="0"/>
          <w:numId w:val="3"/>
        </w:numPr>
        <w:spacing w:before="16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parent …… est</w:t>
      </w:r>
      <w:r w:rsidRPr="00F97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 au conseil d’administration du lycée</w:t>
      </w:r>
    </w:p>
    <w:p w:rsidR="00BF11E7" w:rsidRPr="00F97545" w:rsidRDefault="00BF11E7" w:rsidP="00184995">
      <w:pPr>
        <w:pStyle w:val="ListParagraph"/>
        <w:numPr>
          <w:ilvl w:val="0"/>
          <w:numId w:val="3"/>
        </w:numPr>
        <w:spacing w:before="16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parent …… souhaite être parent délégué au conseil de classe (classe(s) : …………)</w:t>
      </w:r>
    </w:p>
    <w:p w:rsidR="00BF11E7" w:rsidRPr="005067D6" w:rsidRDefault="00BF11E7" w:rsidP="00184995">
      <w:pPr>
        <w:pStyle w:val="ListParagraph"/>
        <w:numPr>
          <w:ilvl w:val="0"/>
          <w:numId w:val="4"/>
        </w:numPr>
        <w:spacing w:before="160"/>
        <w:ind w:left="714" w:hanging="357"/>
        <w:contextualSpacing w:val="0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Engagement</w:t>
      </w:r>
      <w:r w:rsidRPr="005067D6">
        <w:rPr>
          <w:rFonts w:ascii="Arial" w:hAnsi="Arial" w:cs="Arial"/>
          <w:sz w:val="24"/>
          <w:szCs w:val="24"/>
          <w:highlight w:val="lightGray"/>
        </w:rPr>
        <w:t xml:space="preserve"> : </w:t>
      </w:r>
    </w:p>
    <w:p w:rsidR="00BF11E7" w:rsidRDefault="00BF11E7" w:rsidP="00184995">
      <w:pPr>
        <w:spacing w:befor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adhérents</w:t>
      </w:r>
      <w:r w:rsidRPr="00F97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s’engagent à régler le montant de l’adhésion annuelle fixée à </w:t>
      </w:r>
      <w:r w:rsidRPr="0011343D">
        <w:rPr>
          <w:rFonts w:ascii="Arial" w:hAnsi="Arial" w:cs="Arial"/>
          <w:b/>
          <w:sz w:val="24"/>
          <w:szCs w:val="24"/>
        </w:rPr>
        <w:t>2,00 €</w:t>
      </w:r>
      <w:r>
        <w:rPr>
          <w:rFonts w:ascii="Arial" w:hAnsi="Arial" w:cs="Arial"/>
          <w:sz w:val="24"/>
          <w:szCs w:val="24"/>
        </w:rPr>
        <w:t xml:space="preserve"> (par famille) et à respecter les engagements de la profession de foi de l’association dans l’exercice de leur mandat d’élus au CA du collège ou du lycée, et de parents délégués s’ils en exercent.</w:t>
      </w:r>
    </w:p>
    <w:tbl>
      <w:tblPr>
        <w:tblW w:w="0" w:type="auto"/>
        <w:tblLook w:val="00A0"/>
      </w:tblPr>
      <w:tblGrid>
        <w:gridCol w:w="5228"/>
        <w:gridCol w:w="5228"/>
      </w:tblGrid>
      <w:tr w:rsidR="00BF11E7" w:rsidRPr="0066647D" w:rsidTr="0066647D">
        <w:tc>
          <w:tcPr>
            <w:tcW w:w="5228" w:type="dxa"/>
          </w:tcPr>
          <w:p w:rsidR="00BF11E7" w:rsidRPr="0066647D" w:rsidRDefault="00BF11E7" w:rsidP="0066647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7D">
              <w:rPr>
                <w:rFonts w:ascii="Arial" w:hAnsi="Arial" w:cs="Arial"/>
                <w:sz w:val="24"/>
                <w:szCs w:val="24"/>
              </w:rPr>
              <w:t>Signature parent 1</w:t>
            </w:r>
          </w:p>
        </w:tc>
        <w:tc>
          <w:tcPr>
            <w:tcW w:w="5228" w:type="dxa"/>
          </w:tcPr>
          <w:p w:rsidR="00BF11E7" w:rsidRPr="0066647D" w:rsidRDefault="00BF11E7" w:rsidP="0066647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7D">
              <w:rPr>
                <w:rFonts w:ascii="Arial" w:hAnsi="Arial" w:cs="Arial"/>
                <w:sz w:val="24"/>
                <w:szCs w:val="24"/>
              </w:rPr>
              <w:t>Signature parent 2</w:t>
            </w:r>
          </w:p>
        </w:tc>
      </w:tr>
      <w:tr w:rsidR="00BF11E7" w:rsidRPr="0066647D" w:rsidTr="0066647D">
        <w:tc>
          <w:tcPr>
            <w:tcW w:w="5228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BF11E7" w:rsidRPr="0066647D" w:rsidRDefault="00BF11E7" w:rsidP="006664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E7" w:rsidRDefault="00BF11E7"/>
    <w:sectPr w:rsidR="00BF11E7" w:rsidSect="0050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BAA"/>
    <w:multiLevelType w:val="hybridMultilevel"/>
    <w:tmpl w:val="0DBC2F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026D"/>
    <w:multiLevelType w:val="multilevel"/>
    <w:tmpl w:val="940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A0C40"/>
    <w:multiLevelType w:val="hybridMultilevel"/>
    <w:tmpl w:val="388A8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04B0D"/>
    <w:multiLevelType w:val="hybridMultilevel"/>
    <w:tmpl w:val="E49264EE"/>
    <w:lvl w:ilvl="0" w:tplc="E5EE77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EE"/>
    <w:rsid w:val="000B37C7"/>
    <w:rsid w:val="0011343D"/>
    <w:rsid w:val="00184995"/>
    <w:rsid w:val="005067D6"/>
    <w:rsid w:val="005C59EE"/>
    <w:rsid w:val="0066647D"/>
    <w:rsid w:val="006C1E00"/>
    <w:rsid w:val="007326CB"/>
    <w:rsid w:val="00907DF2"/>
    <w:rsid w:val="00AE6707"/>
    <w:rsid w:val="00B33846"/>
    <w:rsid w:val="00BD1525"/>
    <w:rsid w:val="00BF11E7"/>
    <w:rsid w:val="00C03CF7"/>
    <w:rsid w:val="00D159FC"/>
    <w:rsid w:val="00F039E0"/>
    <w:rsid w:val="00F9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59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59EE"/>
    <w:pPr>
      <w:ind w:left="720"/>
      <w:contextualSpacing/>
    </w:pPr>
  </w:style>
  <w:style w:type="paragraph" w:styleId="NormalWeb">
    <w:name w:val="Normal (Web)"/>
    <w:basedOn w:val="Normal"/>
    <w:uiPriority w:val="99"/>
    <w:rsid w:val="005C59E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Cédrice DOUDARD</dc:creator>
  <cp:keywords/>
  <dc:description/>
  <cp:lastModifiedBy>cpe</cp:lastModifiedBy>
  <cp:revision>2</cp:revision>
  <dcterms:created xsi:type="dcterms:W3CDTF">2021-10-08T11:13:00Z</dcterms:created>
  <dcterms:modified xsi:type="dcterms:W3CDTF">2021-10-08T11:13:00Z</dcterms:modified>
</cp:coreProperties>
</file>